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57" w:rsidRPr="00552533" w:rsidRDefault="00F23BF3">
      <w:pPr>
        <w:rPr>
          <w:lang w:val="ca-ES"/>
        </w:rPr>
      </w:pPr>
      <w:r w:rsidRPr="00F23BF3">
        <w:rPr>
          <w:noProof/>
          <w:lang w:val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6pt;margin-top:34.75pt;width:537.85pt;height:49.05pt;z-index:251629568;mso-wrap-edited:f;mso-position-horizontal-relative:page;mso-position-vertical-relative:page" wrapcoords="0 0 21600 0 21600 21600 0 21600 0 0" filled="f" stroked="f" strokecolor="white">
            <v:textbox style="mso-next-textbox:#_x0000_s1047;mso-fit-shape-to-text:t" inset="0,0,0,0">
              <w:txbxContent>
                <w:p w:rsidR="00CE5CB3" w:rsidRPr="00136E72" w:rsidRDefault="00552533" w:rsidP="00552533">
                  <w:pPr>
                    <w:pStyle w:val="Masthead"/>
                    <w:jc w:val="center"/>
                  </w:pPr>
                  <w:r w:rsidRPr="00552533">
                    <w:rPr>
                      <w:lang w:val="ca-ES"/>
                    </w:rPr>
                    <w:t>Vacances d’Estiu</w:t>
                  </w:r>
                  <w:r>
                    <w:t xml:space="preserve"> 2012</w:t>
                  </w:r>
                </w:p>
              </w:txbxContent>
            </v:textbox>
            <w10:wrap anchorx="page" anchory="page"/>
          </v:shape>
        </w:pict>
      </w:r>
    </w:p>
    <w:p w:rsidR="00136E72" w:rsidRPr="00552533" w:rsidRDefault="00136E72">
      <w:pPr>
        <w:rPr>
          <w:lang w:val="ca-ES"/>
        </w:rPr>
      </w:pPr>
    </w:p>
    <w:p w:rsidR="00136E72" w:rsidRPr="00552533" w:rsidRDefault="00136E72">
      <w:pPr>
        <w:rPr>
          <w:lang w:val="ca-ES"/>
        </w:rPr>
      </w:pPr>
    </w:p>
    <w:p w:rsidR="00136E72" w:rsidRDefault="00136E72">
      <w:pPr>
        <w:rPr>
          <w:lang w:val="ca-ES"/>
        </w:rPr>
      </w:pPr>
    </w:p>
    <w:p w:rsidR="009005CC" w:rsidRPr="00552533" w:rsidRDefault="009005CC">
      <w:pPr>
        <w:rPr>
          <w:lang w:val="ca-ES"/>
        </w:rPr>
      </w:pPr>
    </w:p>
    <w:p w:rsidR="00136E72" w:rsidRPr="00552533" w:rsidRDefault="00F23BF3">
      <w:pPr>
        <w:rPr>
          <w:lang w:val="ca-ES"/>
        </w:rPr>
      </w:pPr>
      <w:r w:rsidRPr="00F23BF3">
        <w:rPr>
          <w:noProof/>
          <w:lang w:val="ca-ES"/>
        </w:rPr>
        <w:pict>
          <v:shape id="_x0000_s1059" type="#_x0000_t202" style="position:absolute;margin-left:447pt;margin-top:123pt;width:108pt;height:529.5pt;z-index:251657216;visibility:visible;mso-wrap-edited:f;mso-position-horizontal-relative:page;mso-position-vertical-relative:page" wrapcoords="0 0 21600 0 21600 21600 0 21600 0 0" filled="f" stroked="f">
            <v:textbox style="mso-next-textbox:#_x0000_s1059" inset="0,0,0,0">
              <w:txbxContent>
                <w:p w:rsidR="00CE5CB3" w:rsidRPr="00A21132" w:rsidRDefault="004C18E2" w:rsidP="00A21132">
                  <w:pPr>
                    <w:pStyle w:val="Subttulo"/>
                    <w:rPr>
                      <w:lang w:val="ca-ES"/>
                    </w:rPr>
                  </w:pPr>
                  <w:r w:rsidRPr="00A21132">
                    <w:rPr>
                      <w:lang w:val="ca-ES"/>
                    </w:rPr>
                    <w:t>Activitats lúdiq</w:t>
                  </w:r>
                  <w:r w:rsidR="00A21132" w:rsidRPr="00A21132">
                    <w:rPr>
                      <w:lang w:val="ca-ES"/>
                    </w:rPr>
                    <w:t>ues variades segons necessitats, per garantir una experiència inoblidable d’entreteniment pels nois i noies.</w:t>
                  </w:r>
                </w:p>
                <w:p w:rsidR="00CE5CB3" w:rsidRDefault="00CE5CB3" w:rsidP="002433E7">
                  <w:pPr>
                    <w:pStyle w:val="QuoteText"/>
                  </w:pPr>
                </w:p>
                <w:p w:rsidR="00A21132" w:rsidRPr="00045515" w:rsidRDefault="00A21132" w:rsidP="002433E7">
                  <w:pPr>
                    <w:pStyle w:val="QuoteText"/>
                  </w:pPr>
                </w:p>
                <w:p w:rsidR="00CE5CB3" w:rsidRPr="00F43C9C" w:rsidRDefault="00CE5CB3" w:rsidP="00C5269B">
                  <w:pPr>
                    <w:pStyle w:val="Sangradetextonormal"/>
                    <w:rPr>
                      <w:lang w:val="ca-ES"/>
                    </w:rPr>
                  </w:pPr>
                  <w:r w:rsidRPr="00F43C9C">
                    <w:rPr>
                      <w:lang w:val="ca-ES"/>
                    </w:rPr>
                    <w:t>•</w:t>
                  </w:r>
                  <w:r w:rsidRPr="00F43C9C">
                    <w:rPr>
                      <w:lang w:val="ca-ES"/>
                    </w:rPr>
                    <w:tab/>
                  </w:r>
                  <w:r w:rsidR="00C5269B" w:rsidRPr="00F43C9C">
                    <w:rPr>
                      <w:lang w:val="ca-ES"/>
                    </w:rPr>
                    <w:t>Poder gaudir d'uns dies de v</w:t>
                  </w:r>
                  <w:r w:rsidR="00CE435C">
                    <w:rPr>
                      <w:lang w:val="ca-ES"/>
                    </w:rPr>
                    <w:t>acances amb amics i monitors fora</w:t>
                  </w:r>
                  <w:r w:rsidR="00C5269B" w:rsidRPr="00F43C9C">
                    <w:rPr>
                      <w:lang w:val="ca-ES"/>
                    </w:rPr>
                    <w:t xml:space="preserve"> de l'entorn familiar.</w:t>
                  </w:r>
                </w:p>
                <w:p w:rsidR="00C5269B" w:rsidRPr="00F43C9C" w:rsidRDefault="00C5269B" w:rsidP="00C5269B">
                  <w:pPr>
                    <w:pStyle w:val="Sangradetextonormal"/>
                    <w:rPr>
                      <w:lang w:val="ca-ES"/>
                    </w:rPr>
                  </w:pPr>
                </w:p>
                <w:p w:rsidR="00C5269B" w:rsidRPr="00F43C9C" w:rsidRDefault="00C5269B" w:rsidP="00C5269B">
                  <w:pPr>
                    <w:pStyle w:val="Sangradetextonormal"/>
                    <w:rPr>
                      <w:lang w:val="ca-ES"/>
                    </w:rPr>
                  </w:pPr>
                  <w:r w:rsidRPr="00F43C9C">
                    <w:rPr>
                      <w:lang w:val="ca-ES"/>
                    </w:rPr>
                    <w:t>•</w:t>
                  </w:r>
                  <w:r w:rsidRPr="00F43C9C">
                    <w:rPr>
                      <w:lang w:val="ca-ES"/>
                    </w:rPr>
                    <w:tab/>
                    <w:t xml:space="preserve"> Visitar llocs nous en altres zones i gaudir de l'entorn familiar.</w:t>
                  </w:r>
                </w:p>
                <w:p w:rsidR="00C5269B" w:rsidRPr="00F43C9C" w:rsidRDefault="00C5269B" w:rsidP="00C5269B">
                  <w:pPr>
                    <w:pStyle w:val="Sangradetextonormal"/>
                    <w:rPr>
                      <w:lang w:val="ca-ES"/>
                    </w:rPr>
                  </w:pPr>
                </w:p>
                <w:p w:rsidR="00C5269B" w:rsidRPr="00F43C9C" w:rsidRDefault="00C5269B" w:rsidP="00C5269B">
                  <w:pPr>
                    <w:pStyle w:val="Sangradetextonormal"/>
                    <w:rPr>
                      <w:lang w:val="ca-ES"/>
                    </w:rPr>
                  </w:pPr>
                  <w:r w:rsidRPr="00F43C9C">
                    <w:rPr>
                      <w:lang w:val="ca-ES"/>
                    </w:rPr>
                    <w:t xml:space="preserve"> •</w:t>
                  </w:r>
                  <w:r w:rsidRPr="00F43C9C">
                    <w:rPr>
                      <w:lang w:val="ca-ES"/>
                    </w:rPr>
                    <w:tab/>
                    <w:t xml:space="preserve"> Participar en activitats d'oci i esport en un entorn diferent a l'habitual durant el curs.</w:t>
                  </w:r>
                </w:p>
                <w:p w:rsidR="00C5269B" w:rsidRPr="00F43C9C" w:rsidRDefault="00C5269B" w:rsidP="00C5269B">
                  <w:pPr>
                    <w:pStyle w:val="Sangradetextonormal"/>
                    <w:rPr>
                      <w:lang w:val="ca-ES"/>
                    </w:rPr>
                  </w:pPr>
                </w:p>
                <w:p w:rsidR="00C5269B" w:rsidRDefault="00C5269B" w:rsidP="00C5269B">
                  <w:pPr>
                    <w:pStyle w:val="Sangradetextonormal"/>
                    <w:rPr>
                      <w:lang w:val="ca-ES"/>
                    </w:rPr>
                  </w:pPr>
                  <w:r w:rsidRPr="00F43C9C">
                    <w:rPr>
                      <w:lang w:val="ca-ES"/>
                    </w:rPr>
                    <w:t>•</w:t>
                  </w:r>
                  <w:r w:rsidRPr="00F43C9C">
                    <w:rPr>
                      <w:lang w:val="ca-ES"/>
                    </w:rPr>
                    <w:tab/>
                  </w:r>
                  <w:r w:rsidR="00F43C9C" w:rsidRPr="00F43C9C">
                    <w:rPr>
                      <w:lang w:val="ca-ES"/>
                    </w:rPr>
                    <w:t>Integrar-se socialment tant amb els altres ocupants de l'hotel com amb els habitants de la localitat on aquesta se situa.</w:t>
                  </w:r>
                </w:p>
                <w:p w:rsidR="00F43C9C" w:rsidRPr="00F43C9C" w:rsidRDefault="00F43C9C" w:rsidP="00C5269B">
                  <w:pPr>
                    <w:pStyle w:val="Sangradetextonormal"/>
                    <w:rPr>
                      <w:lang w:val="ca-ES"/>
                    </w:rPr>
                  </w:pPr>
                </w:p>
                <w:p w:rsidR="00C5269B" w:rsidRPr="00F43C9C" w:rsidRDefault="00F43C9C" w:rsidP="00F43C9C">
                  <w:pPr>
                    <w:pStyle w:val="Sangradetextonormal"/>
                    <w:rPr>
                      <w:lang w:val="ca-ES"/>
                    </w:rPr>
                  </w:pPr>
                  <w:r w:rsidRPr="00F43C9C">
                    <w:rPr>
                      <w:lang w:val="ca-ES"/>
                    </w:rPr>
                    <w:t>•</w:t>
                  </w:r>
                  <w:r w:rsidRPr="00F43C9C">
                    <w:rPr>
                      <w:lang w:val="ca-ES"/>
                    </w:rPr>
                    <w:tab/>
                    <w:t>Conèixer nous companys i fer nous amics entre els participants.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s-ES"/>
        </w:rPr>
        <w:pict>
          <v:shape id="_x0000_s1284" type="#_x0000_t202" style="position:absolute;margin-left:285pt;margin-top:4.45pt;width:69.75pt;height:1in;z-index:251686912;mso-wrap-style:none" stroked="f">
            <v:textbox style="mso-next-textbox:#_x0000_s1284;mso-fit-shape-to-text:t">
              <w:txbxContent>
                <w:p w:rsidR="000F4BCF" w:rsidRDefault="000F4BCF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695325" cy="695325"/>
                        <wp:effectExtent l="19050" t="0" r="9525" b="0"/>
                        <wp:docPr id="5" name="Imagen 2" descr="C:\Users\ANA\AppData\Local\Microsoft\Windows\Temporary Internet Files\Content.IE5\0PYL0G6F\MC900434736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NA\AppData\Local\Microsoft\Windows\Temporary Internet Files\Content.IE5\0PYL0G6F\MC900434736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23BF3">
        <w:rPr>
          <w:noProof/>
          <w:lang w:val="ca-ES" w:eastAsia="ko-KR"/>
        </w:rPr>
        <w:pict>
          <v:shape id="_x0000_s1116" type="#_x0000_t202" style="position:absolute;margin-left:35.8pt;margin-top:99pt;width:339.65pt;height:147.55pt;z-index:-251662336;mso-wrap-style:none;mso-position-horizontal-relative:page;mso-position-vertical-relative:page" o:regroupid="5" fillcolor="#036" stroked="f">
            <v:fill opacity="51118f"/>
            <v:textbox style="mso-next-textbox:#_x0000_s1116;mso-fit-shape-to-text:t" inset="0,0,0,0">
              <w:txbxContent>
                <w:p w:rsidR="00CE5CB3" w:rsidRPr="00F137F9" w:rsidRDefault="00360ECA" w:rsidP="00360ECA">
                  <w:pPr>
                    <w:ind w:right="-2064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3253781" cy="2016000"/>
                        <wp:effectExtent l="19050" t="19050" r="22819" b="22350"/>
                        <wp:docPr id="1009" name="Imagen 1009" descr="C:\Dades\DOCUMENTACIÓ\LOGOS Y PAGINA WEB\LOGO ARC DE SANT MARTI\ninots blau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9" descr="C:\Dades\DOCUMENTACIÓ\LOGOS Y PAGINA WEB\LOGO ARC DE SANT MARTI\ninots blau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3781" cy="201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F23BF3">
        <w:rPr>
          <w:noProof/>
          <w:lang w:val="ca-ES"/>
        </w:rPr>
        <w:pict>
          <v:shape id="_x0000_s1205" type="#_x0000_t202" style="position:absolute;margin-left:420pt;margin-top:99pt;width:156pt;height:9in;z-index:-251693056;mso-position-horizontal-relative:page;mso-position-vertical-relative:page" fillcolor="#036" stroked="f">
            <v:fill opacity="13107f"/>
            <v:textbox style="mso-next-textbox:#_x0000_s1205" inset="0,0,0,0">
              <w:txbxContent>
                <w:p w:rsidR="00CE5CB3" w:rsidRDefault="00CE5CB3" w:rsidP="00AB0530">
                  <w:r>
                    <w:t xml:space="preserve">     </w:t>
                  </w:r>
                </w:p>
              </w:txbxContent>
            </v:textbox>
            <w10:wrap anchorx="page" anchory="page"/>
          </v:shape>
        </w:pict>
      </w:r>
    </w:p>
    <w:p w:rsidR="00136E72" w:rsidRPr="00552533" w:rsidRDefault="00136E72">
      <w:pPr>
        <w:rPr>
          <w:lang w:val="ca-ES"/>
        </w:rPr>
      </w:pPr>
    </w:p>
    <w:p w:rsidR="00136E72" w:rsidRPr="00552533" w:rsidRDefault="00136E72">
      <w:pPr>
        <w:rPr>
          <w:lang w:val="ca-ES"/>
        </w:rPr>
      </w:pPr>
    </w:p>
    <w:p w:rsidR="00136E72" w:rsidRPr="00552533" w:rsidRDefault="00136E72">
      <w:pPr>
        <w:rPr>
          <w:lang w:val="ca-ES"/>
        </w:rPr>
      </w:pPr>
    </w:p>
    <w:p w:rsidR="00136E72" w:rsidRPr="00552533" w:rsidRDefault="00136E72">
      <w:pPr>
        <w:rPr>
          <w:lang w:val="ca-ES"/>
        </w:rPr>
      </w:pPr>
    </w:p>
    <w:p w:rsidR="00136E72" w:rsidRPr="00552533" w:rsidRDefault="00136E72">
      <w:pPr>
        <w:rPr>
          <w:lang w:val="ca-ES"/>
        </w:rPr>
      </w:pPr>
    </w:p>
    <w:p w:rsidR="00136E72" w:rsidRPr="00552533" w:rsidRDefault="00136E72">
      <w:pPr>
        <w:rPr>
          <w:lang w:val="ca-ES"/>
        </w:rPr>
      </w:pPr>
    </w:p>
    <w:p w:rsidR="00136E72" w:rsidRPr="00552533" w:rsidRDefault="00136E72">
      <w:pPr>
        <w:rPr>
          <w:lang w:val="ca-ES"/>
        </w:rPr>
      </w:pPr>
    </w:p>
    <w:p w:rsidR="00136E72" w:rsidRPr="00552533" w:rsidRDefault="00136E72">
      <w:pPr>
        <w:rPr>
          <w:lang w:val="ca-ES"/>
        </w:rPr>
      </w:pPr>
    </w:p>
    <w:p w:rsidR="00136E72" w:rsidRPr="00552533" w:rsidRDefault="00136E72">
      <w:pPr>
        <w:rPr>
          <w:lang w:val="ca-ES"/>
        </w:rPr>
      </w:pPr>
    </w:p>
    <w:p w:rsidR="00136E72" w:rsidRPr="00552533" w:rsidRDefault="00F23BF3">
      <w:pPr>
        <w:rPr>
          <w:lang w:val="ca-ES"/>
        </w:rPr>
      </w:pPr>
      <w:r w:rsidRPr="00F23BF3">
        <w:rPr>
          <w:noProof/>
          <w:lang w:val="ca-ES"/>
        </w:rPr>
        <w:pict>
          <v:shape id="_x0000_s1049" type="#_x0000_t202" style="position:absolute;margin-left:35.8pt;margin-top:270.75pt;width:256.65pt;height:27pt;z-index:251631616;mso-wrap-edited:f;mso-position-horizontal-relative:page;mso-position-vertical-relative:page" wrapcoords="0 0 21600 0 21600 21600 0 21600 0 0" filled="f" stroked="f">
            <v:textbox style="mso-next-textbox:#_x0000_s1049" inset="0,0,0,0">
              <w:txbxContent>
                <w:p w:rsidR="00CE5CB3" w:rsidRPr="00552533" w:rsidRDefault="00552533" w:rsidP="00F05840">
                  <w:pPr>
                    <w:pStyle w:val="ArticleHeading"/>
                    <w:rPr>
                      <w:i/>
                      <w:lang w:val="ca-ES"/>
                    </w:rPr>
                  </w:pPr>
                  <w:r w:rsidRPr="00552533">
                    <w:rPr>
                      <w:i/>
                      <w:lang w:val="ca-ES"/>
                    </w:rPr>
                    <w:t>Inscripcions obertes fins el 1 de Juliol</w:t>
                  </w:r>
                  <w:r w:rsidR="00CE5CB3" w:rsidRPr="00552533">
                    <w:rPr>
                      <w:i/>
                      <w:lang w:val="ca-ES"/>
                    </w:rPr>
                    <w:t xml:space="preserve"> </w:t>
                  </w:r>
                </w:p>
                <w:p w:rsidR="00CE5CB3" w:rsidRPr="009005CC" w:rsidRDefault="00CE5CB3" w:rsidP="00451E59">
                  <w:pPr>
                    <w:pStyle w:val="ArticleHeading"/>
                    <w:rPr>
                      <w:lang w:val="en-US"/>
                    </w:rPr>
                  </w:pPr>
                  <w:r w:rsidRPr="009005CC">
                    <w:rPr>
                      <w:lang w:val="en-US"/>
                    </w:rPr>
                    <w:t xml:space="preserve">Happy holidays from our family to yours! </w:t>
                  </w:r>
                </w:p>
                <w:p w:rsidR="00CE5CB3" w:rsidRPr="009005CC" w:rsidRDefault="00CE5CB3" w:rsidP="00136E72">
                  <w:pPr>
                    <w:rPr>
                      <w:color w:val="003366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p w:rsidR="00136E72" w:rsidRPr="00552533" w:rsidRDefault="00552533" w:rsidP="00360ECA">
      <w:pPr>
        <w:rPr>
          <w:lang w:val="ca-ES"/>
        </w:rPr>
      </w:pPr>
      <w:r>
        <w:rPr>
          <w:lang w:val="ca-ES"/>
        </w:rPr>
        <w:tab/>
      </w:r>
    </w:p>
    <w:p w:rsidR="00136E72" w:rsidRDefault="00136E72">
      <w:pPr>
        <w:rPr>
          <w:lang w:val="ca-ES"/>
        </w:rPr>
      </w:pPr>
    </w:p>
    <w:p w:rsidR="009005CC" w:rsidRDefault="009005CC">
      <w:pPr>
        <w:rPr>
          <w:lang w:val="ca-ES"/>
        </w:rPr>
      </w:pPr>
    </w:p>
    <w:p w:rsidR="009005CC" w:rsidRPr="00552533" w:rsidRDefault="009005CC">
      <w:pPr>
        <w:rPr>
          <w:lang w:val="ca-ES"/>
        </w:rPr>
      </w:pPr>
    </w:p>
    <w:p w:rsidR="008F7913" w:rsidRPr="008F7913" w:rsidRDefault="00FE7B79" w:rsidP="00360ECA">
      <w:pPr>
        <w:rPr>
          <w:color w:val="FF0000"/>
          <w:sz w:val="20"/>
          <w:szCs w:val="20"/>
          <w:lang w:val="ca-ES"/>
        </w:rPr>
      </w:pPr>
      <w:r w:rsidRPr="00F43C9C">
        <w:rPr>
          <w:color w:val="FF0000"/>
          <w:lang w:val="ca-ES"/>
        </w:rPr>
        <w:t>Suport Limitat i Intermitent</w:t>
      </w:r>
      <w:r w:rsidR="008F7913">
        <w:rPr>
          <w:color w:val="FF0000"/>
          <w:sz w:val="20"/>
          <w:szCs w:val="20"/>
          <w:lang w:val="ca-ES"/>
        </w:rPr>
        <w:tab/>
      </w:r>
      <w:r w:rsidR="008F7913" w:rsidRPr="00F43C9C">
        <w:rPr>
          <w:color w:val="FF0000"/>
          <w:lang w:val="ca-ES"/>
        </w:rPr>
        <w:t>Suport Extens i Generalitzat</w:t>
      </w:r>
      <w:r w:rsidR="008F7913">
        <w:rPr>
          <w:color w:val="FF0000"/>
          <w:sz w:val="20"/>
          <w:szCs w:val="20"/>
          <w:lang w:val="ca-ES"/>
        </w:rPr>
        <w:tab/>
      </w:r>
      <w:r w:rsidR="008F7913">
        <w:rPr>
          <w:color w:val="FF0000"/>
          <w:sz w:val="20"/>
          <w:szCs w:val="20"/>
          <w:lang w:val="ca-ES"/>
        </w:rPr>
        <w:tab/>
      </w:r>
    </w:p>
    <w:p w:rsidR="008F7913" w:rsidRPr="00FE7B79" w:rsidRDefault="008F7913" w:rsidP="008F7913">
      <w:pPr>
        <w:rPr>
          <w:sz w:val="20"/>
          <w:szCs w:val="20"/>
          <w:lang w:val="ca-ES"/>
        </w:rPr>
      </w:pPr>
    </w:p>
    <w:p w:rsidR="00F43C9C" w:rsidRDefault="00F43C9C" w:rsidP="008F7913">
      <w:pPr>
        <w:rPr>
          <w:sz w:val="18"/>
          <w:szCs w:val="18"/>
          <w:u w:val="single"/>
          <w:lang w:val="ca-ES"/>
        </w:rPr>
      </w:pPr>
    </w:p>
    <w:p w:rsidR="008F7913" w:rsidRPr="008F7913" w:rsidRDefault="008F7913" w:rsidP="008F7913">
      <w:pPr>
        <w:rPr>
          <w:sz w:val="18"/>
          <w:szCs w:val="18"/>
          <w:u w:val="single"/>
          <w:lang w:val="ca-ES"/>
        </w:rPr>
      </w:pPr>
      <w:r w:rsidRPr="008F7913">
        <w:rPr>
          <w:sz w:val="18"/>
          <w:szCs w:val="18"/>
          <w:u w:val="single"/>
          <w:lang w:val="ca-ES"/>
        </w:rPr>
        <w:t>TORN D L’1 AL 7 D’AGOS</w:t>
      </w:r>
      <w:r>
        <w:rPr>
          <w:sz w:val="18"/>
          <w:szCs w:val="18"/>
          <w:u w:val="single"/>
          <w:lang w:val="ca-ES"/>
        </w:rPr>
        <w:t>T</w:t>
      </w:r>
      <w:r>
        <w:rPr>
          <w:sz w:val="18"/>
          <w:szCs w:val="18"/>
          <w:lang w:val="ca-ES"/>
        </w:rPr>
        <w:tab/>
      </w:r>
      <w:r>
        <w:rPr>
          <w:sz w:val="18"/>
          <w:szCs w:val="18"/>
          <w:lang w:val="ca-ES"/>
        </w:rPr>
        <w:tab/>
      </w:r>
      <w:r w:rsidRPr="008F7913">
        <w:rPr>
          <w:sz w:val="18"/>
          <w:szCs w:val="18"/>
          <w:u w:val="single"/>
          <w:lang w:val="ca-ES"/>
        </w:rPr>
        <w:t>TORN DE L’1 AL 7 D’AGOST</w:t>
      </w:r>
    </w:p>
    <w:p w:rsidR="008F7913" w:rsidRDefault="008F7913" w:rsidP="008F7913">
      <w:pPr>
        <w:rPr>
          <w:sz w:val="18"/>
          <w:szCs w:val="18"/>
          <w:u w:val="single"/>
          <w:lang w:val="ca-ES"/>
        </w:rPr>
      </w:pPr>
    </w:p>
    <w:p w:rsidR="008F7913" w:rsidRDefault="008F7913" w:rsidP="008F7913">
      <w:pPr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t>MALGRAT  DE MAR</w:t>
      </w:r>
      <w:r>
        <w:rPr>
          <w:sz w:val="18"/>
          <w:szCs w:val="18"/>
          <w:lang w:val="ca-ES"/>
        </w:rPr>
        <w:tab/>
      </w:r>
      <w:r>
        <w:rPr>
          <w:sz w:val="18"/>
          <w:szCs w:val="18"/>
          <w:lang w:val="ca-ES"/>
        </w:rPr>
        <w:tab/>
      </w:r>
      <w:r>
        <w:rPr>
          <w:sz w:val="18"/>
          <w:szCs w:val="18"/>
          <w:lang w:val="ca-ES"/>
        </w:rPr>
        <w:tab/>
      </w:r>
      <w:r w:rsidR="00C27788">
        <w:rPr>
          <w:sz w:val="18"/>
          <w:szCs w:val="18"/>
          <w:lang w:val="ca-ES"/>
        </w:rPr>
        <w:t>MALGRAT DE MAR</w:t>
      </w:r>
    </w:p>
    <w:p w:rsidR="008F7913" w:rsidRDefault="008F7913" w:rsidP="008F7913">
      <w:pPr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t>HOTEL DON ANGEL</w:t>
      </w:r>
      <w:r>
        <w:rPr>
          <w:sz w:val="18"/>
          <w:szCs w:val="18"/>
          <w:lang w:val="ca-ES"/>
        </w:rPr>
        <w:tab/>
      </w:r>
      <w:r>
        <w:rPr>
          <w:sz w:val="18"/>
          <w:szCs w:val="18"/>
          <w:lang w:val="ca-ES"/>
        </w:rPr>
        <w:tab/>
      </w:r>
      <w:r>
        <w:rPr>
          <w:sz w:val="18"/>
          <w:szCs w:val="18"/>
          <w:lang w:val="ca-ES"/>
        </w:rPr>
        <w:tab/>
      </w:r>
      <w:r w:rsidR="00C27788">
        <w:rPr>
          <w:sz w:val="18"/>
          <w:szCs w:val="18"/>
          <w:lang w:val="ca-ES"/>
        </w:rPr>
        <w:t>HOTEL CARTAGO NOVA</w:t>
      </w:r>
    </w:p>
    <w:p w:rsidR="008F7913" w:rsidRDefault="008F7913" w:rsidP="008F7913">
      <w:pPr>
        <w:rPr>
          <w:sz w:val="18"/>
          <w:szCs w:val="18"/>
          <w:lang w:val="ca-ES"/>
        </w:rPr>
      </w:pPr>
    </w:p>
    <w:p w:rsidR="008F7913" w:rsidRPr="008F7913" w:rsidRDefault="008F7913" w:rsidP="008F7913">
      <w:pPr>
        <w:rPr>
          <w:sz w:val="18"/>
          <w:szCs w:val="18"/>
          <w:lang w:val="ca-ES"/>
        </w:rPr>
      </w:pPr>
      <w:r w:rsidRPr="008F7913">
        <w:rPr>
          <w:sz w:val="18"/>
          <w:szCs w:val="18"/>
          <w:u w:val="single"/>
          <w:lang w:val="ca-ES"/>
        </w:rPr>
        <w:t>TORN DEL 7 AL 13 D’AGOST</w:t>
      </w:r>
      <w:r w:rsidR="00C27788">
        <w:rPr>
          <w:sz w:val="18"/>
          <w:szCs w:val="18"/>
          <w:lang w:val="ca-ES"/>
        </w:rPr>
        <w:tab/>
      </w:r>
      <w:r w:rsidR="00C27788">
        <w:rPr>
          <w:sz w:val="18"/>
          <w:szCs w:val="18"/>
          <w:lang w:val="ca-ES"/>
        </w:rPr>
        <w:tab/>
      </w:r>
      <w:r w:rsidR="00C27788" w:rsidRPr="00C27788">
        <w:rPr>
          <w:sz w:val="18"/>
          <w:szCs w:val="18"/>
          <w:u w:val="single"/>
          <w:lang w:val="ca-ES"/>
        </w:rPr>
        <w:t>TORN EL 7 AL 13 D’AGOST</w:t>
      </w:r>
    </w:p>
    <w:p w:rsidR="008F7913" w:rsidRPr="00552533" w:rsidRDefault="008F7913" w:rsidP="008F7913">
      <w:pPr>
        <w:rPr>
          <w:lang w:val="ca-ES"/>
        </w:rPr>
      </w:pPr>
      <w:r>
        <w:rPr>
          <w:lang w:val="ca-ES"/>
        </w:rPr>
        <w:t xml:space="preserve"> </w:t>
      </w:r>
    </w:p>
    <w:p w:rsidR="008F7913" w:rsidRDefault="008F7913" w:rsidP="008F7913">
      <w:pPr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t>CALAFELL</w:t>
      </w:r>
      <w:r w:rsidR="00C27788">
        <w:rPr>
          <w:sz w:val="18"/>
          <w:szCs w:val="18"/>
          <w:lang w:val="ca-ES"/>
        </w:rPr>
        <w:tab/>
      </w:r>
      <w:r w:rsidR="00C27788">
        <w:rPr>
          <w:sz w:val="18"/>
          <w:szCs w:val="18"/>
          <w:lang w:val="ca-ES"/>
        </w:rPr>
        <w:tab/>
      </w:r>
      <w:r w:rsidR="00C27788">
        <w:rPr>
          <w:sz w:val="18"/>
          <w:szCs w:val="18"/>
          <w:lang w:val="ca-ES"/>
        </w:rPr>
        <w:tab/>
      </w:r>
      <w:r w:rsidR="00C27788">
        <w:rPr>
          <w:sz w:val="18"/>
          <w:szCs w:val="18"/>
          <w:lang w:val="ca-ES"/>
        </w:rPr>
        <w:tab/>
      </w:r>
      <w:r w:rsidR="00AA770E">
        <w:rPr>
          <w:sz w:val="18"/>
          <w:szCs w:val="18"/>
          <w:lang w:val="ca-ES"/>
        </w:rPr>
        <w:t>CUBELLES</w:t>
      </w:r>
    </w:p>
    <w:p w:rsidR="008F7913" w:rsidRDefault="00F23BF3" w:rsidP="008F7913">
      <w:pPr>
        <w:rPr>
          <w:sz w:val="18"/>
          <w:szCs w:val="18"/>
          <w:lang w:val="ca-ES"/>
        </w:rPr>
      </w:pPr>
      <w:r w:rsidRPr="00F23BF3">
        <w:rPr>
          <w:noProof/>
          <w:color w:val="FF0000"/>
          <w:sz w:val="20"/>
          <w:szCs w:val="20"/>
          <w:lang w:eastAsia="es-ES"/>
        </w:rPr>
        <w:pict>
          <v:shape id="_x0000_s1286" type="#_x0000_t202" style="position:absolute;margin-left:99pt;margin-top:1.05pt;width:70.5pt;height:70.5pt;z-index:251688960" stroked="f">
            <v:textbox>
              <w:txbxContent>
                <w:p w:rsidR="009212CD" w:rsidRPr="009212CD" w:rsidRDefault="009212CD">
                  <w:pPr>
                    <w:rPr>
                      <w:lang w:val="en-US"/>
                    </w:rPr>
                  </w:pPr>
                  <w:r w:rsidRPr="009212CD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702945" cy="697063"/>
                        <wp:effectExtent l="19050" t="0" r="1905" b="0"/>
                        <wp:docPr id="11" name="Imagen 5" descr="C:\Users\ANA\AppData\Local\Microsoft\Windows\Temporary Internet Files\Content.IE5\E0P7MU2D\MC90041255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ANA\AppData\Local\Microsoft\Windows\Temporary Internet Files\Content.IE5\E0P7MU2D\MC90041255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945" cy="6970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F7913">
        <w:rPr>
          <w:sz w:val="18"/>
          <w:szCs w:val="18"/>
          <w:lang w:val="ca-ES"/>
        </w:rPr>
        <w:t>HOTEL CANADÀ</w:t>
      </w:r>
      <w:r w:rsidR="00AA770E">
        <w:rPr>
          <w:sz w:val="18"/>
          <w:szCs w:val="18"/>
          <w:lang w:val="ca-ES"/>
        </w:rPr>
        <w:tab/>
      </w:r>
      <w:r w:rsidR="00AA770E">
        <w:rPr>
          <w:sz w:val="18"/>
          <w:szCs w:val="18"/>
          <w:lang w:val="ca-ES"/>
        </w:rPr>
        <w:tab/>
      </w:r>
      <w:r w:rsidR="00AA770E">
        <w:rPr>
          <w:sz w:val="18"/>
          <w:szCs w:val="18"/>
          <w:lang w:val="ca-ES"/>
        </w:rPr>
        <w:tab/>
      </w:r>
      <w:r w:rsidR="00AA770E">
        <w:rPr>
          <w:sz w:val="18"/>
          <w:szCs w:val="18"/>
          <w:lang w:val="ca-ES"/>
        </w:rPr>
        <w:tab/>
        <w:t>CASA DE COLÒNIES MAS DE’N PEDRO</w:t>
      </w:r>
    </w:p>
    <w:p w:rsidR="00FE7B79" w:rsidRPr="008F7913" w:rsidRDefault="008F7913" w:rsidP="008F7913">
      <w:pPr>
        <w:tabs>
          <w:tab w:val="left" w:pos="3119"/>
        </w:tabs>
        <w:rPr>
          <w:color w:val="FF0000"/>
          <w:sz w:val="20"/>
          <w:szCs w:val="20"/>
          <w:lang w:val="ca-ES"/>
        </w:rPr>
      </w:pPr>
      <w:r>
        <w:rPr>
          <w:color w:val="FF0000"/>
          <w:sz w:val="20"/>
          <w:szCs w:val="20"/>
          <w:lang w:val="ca-ES"/>
        </w:rPr>
        <w:tab/>
      </w:r>
    </w:p>
    <w:p w:rsidR="00FE7B79" w:rsidRPr="00FE7B79" w:rsidRDefault="00FE7B79">
      <w:pPr>
        <w:rPr>
          <w:sz w:val="20"/>
          <w:szCs w:val="20"/>
          <w:lang w:val="ca-ES"/>
        </w:rPr>
      </w:pPr>
    </w:p>
    <w:p w:rsidR="00136E72" w:rsidRDefault="00F23BF3">
      <w:pPr>
        <w:rPr>
          <w:lang w:val="ca-ES"/>
        </w:rPr>
      </w:pPr>
      <w:r w:rsidRPr="00F23BF3">
        <w:rPr>
          <w:noProof/>
          <w:lang w:val="ca-ES"/>
        </w:rPr>
        <w:pict>
          <v:shape id="_x0000_s1050" type="#_x0000_t202" style="position:absolute;margin-left:36pt;margin-top:503.5pt;width:94pt;height:18.25pt;z-index:251624448;mso-wrap-edited:f;mso-position-horizontal-relative:page;mso-position-vertical-relative:page" wrapcoords="0 0 21600 0 21600 21600 0 21600 0 0" filled="f" stroked="f">
            <v:textbox style="mso-next-textbox:#_x0000_s1050" inset="0,0,0,0">
              <w:txbxContent>
                <w:p w:rsidR="00CE5CB3" w:rsidRPr="007B6CCA" w:rsidRDefault="007B6CCA" w:rsidP="00136E72">
                  <w:pPr>
                    <w:rPr>
                      <w:color w:val="FF0000"/>
                    </w:rPr>
                  </w:pPr>
                  <w:r w:rsidRPr="007B6CCA">
                    <w:rPr>
                      <w:color w:val="FF0000"/>
                    </w:rPr>
                    <w:t>INSCRIPCIONS</w:t>
                  </w:r>
                </w:p>
              </w:txbxContent>
            </v:textbox>
            <w10:wrap anchorx="page" anchory="page"/>
          </v:shape>
        </w:pict>
      </w:r>
    </w:p>
    <w:p w:rsidR="00F43C9C" w:rsidRDefault="00F43C9C">
      <w:pPr>
        <w:rPr>
          <w:lang w:val="ca-ES"/>
        </w:rPr>
      </w:pPr>
    </w:p>
    <w:p w:rsidR="00F43C9C" w:rsidRPr="00552533" w:rsidRDefault="00F43C9C">
      <w:pPr>
        <w:rPr>
          <w:lang w:val="ca-ES"/>
        </w:rPr>
      </w:pPr>
    </w:p>
    <w:p w:rsidR="00136E72" w:rsidRDefault="007B6CCA">
      <w:pPr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t>Per sol·licitar la inscripció contacteu amb ARC DE SANT MARTÍ:</w:t>
      </w:r>
    </w:p>
    <w:p w:rsidR="007B6CCA" w:rsidRDefault="007B6CCA">
      <w:pPr>
        <w:rPr>
          <w:sz w:val="18"/>
          <w:szCs w:val="18"/>
          <w:lang w:val="ca-ES"/>
        </w:rPr>
      </w:pPr>
    </w:p>
    <w:p w:rsidR="00F43C9C" w:rsidRDefault="00F43C9C" w:rsidP="00F43C9C">
      <w:pPr>
        <w:tabs>
          <w:tab w:val="left" w:pos="284"/>
        </w:tabs>
        <w:rPr>
          <w:b/>
          <w:sz w:val="18"/>
          <w:szCs w:val="18"/>
          <w:lang w:val="ca-ES"/>
        </w:rPr>
      </w:pPr>
    </w:p>
    <w:p w:rsidR="007B6CCA" w:rsidRPr="009005CC" w:rsidRDefault="007B6CCA" w:rsidP="009D2D4D">
      <w:pPr>
        <w:numPr>
          <w:ilvl w:val="0"/>
          <w:numId w:val="1"/>
        </w:numPr>
        <w:tabs>
          <w:tab w:val="left" w:pos="284"/>
        </w:tabs>
        <w:ind w:left="0" w:firstLine="0"/>
        <w:rPr>
          <w:b/>
          <w:sz w:val="18"/>
          <w:szCs w:val="18"/>
          <w:lang w:val="ca-ES"/>
        </w:rPr>
      </w:pPr>
      <w:r w:rsidRPr="009005CC">
        <w:rPr>
          <w:b/>
          <w:sz w:val="18"/>
          <w:szCs w:val="18"/>
          <w:lang w:val="ca-ES"/>
        </w:rPr>
        <w:t>CENTRE CULTURAL</w:t>
      </w:r>
    </w:p>
    <w:p w:rsidR="009D2D4D" w:rsidRDefault="009D2D4D" w:rsidP="009D2D4D">
      <w:pPr>
        <w:tabs>
          <w:tab w:val="left" w:pos="284"/>
        </w:tabs>
        <w:rPr>
          <w:sz w:val="18"/>
          <w:szCs w:val="18"/>
          <w:lang w:val="ca-ES"/>
        </w:rPr>
      </w:pPr>
    </w:p>
    <w:p w:rsidR="007B6CCA" w:rsidRDefault="007B6CCA" w:rsidP="009D2D4D">
      <w:pPr>
        <w:ind w:firstLine="284"/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t>Pl</w:t>
      </w:r>
      <w:r w:rsidR="009D2D4D">
        <w:rPr>
          <w:sz w:val="18"/>
          <w:szCs w:val="18"/>
          <w:lang w:val="ca-ES"/>
        </w:rPr>
        <w:t>.</w:t>
      </w:r>
      <w:r>
        <w:rPr>
          <w:sz w:val="18"/>
          <w:szCs w:val="18"/>
          <w:lang w:val="ca-ES"/>
        </w:rPr>
        <w:t xml:space="preserve"> de les Cultures s/n, 1ª Planta. Despatx nº 3 Martorell</w:t>
      </w:r>
    </w:p>
    <w:p w:rsidR="009D2D4D" w:rsidRDefault="009D2D4D" w:rsidP="009D2D4D">
      <w:pPr>
        <w:ind w:firstLine="284"/>
        <w:rPr>
          <w:sz w:val="18"/>
          <w:szCs w:val="18"/>
          <w:lang w:val="ca-ES"/>
        </w:rPr>
      </w:pPr>
    </w:p>
    <w:p w:rsidR="009D2D4D" w:rsidRDefault="009D2D4D" w:rsidP="009D2D4D">
      <w:pPr>
        <w:tabs>
          <w:tab w:val="left" w:pos="284"/>
        </w:tabs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tab/>
      </w:r>
      <w:r w:rsidRPr="009D2D4D">
        <w:rPr>
          <w:sz w:val="18"/>
          <w:szCs w:val="18"/>
          <w:u w:val="single"/>
          <w:lang w:val="ca-ES"/>
        </w:rPr>
        <w:t>Horari:</w:t>
      </w:r>
      <w:r>
        <w:rPr>
          <w:sz w:val="18"/>
          <w:szCs w:val="18"/>
          <w:lang w:val="ca-ES"/>
        </w:rPr>
        <w:t xml:space="preserve">   Matins Dilluns a Divendres de 9:00 a 14:00 </w:t>
      </w:r>
    </w:p>
    <w:p w:rsidR="007B6CCA" w:rsidRDefault="009D2D4D" w:rsidP="009D2D4D">
      <w:pPr>
        <w:tabs>
          <w:tab w:val="left" w:pos="284"/>
        </w:tabs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tab/>
      </w:r>
      <w:r>
        <w:rPr>
          <w:sz w:val="18"/>
          <w:szCs w:val="18"/>
          <w:lang w:val="ca-ES"/>
        </w:rPr>
        <w:tab/>
        <w:t xml:space="preserve">     Tardes Dimarts i Dijous de 17:30 a 19:30</w:t>
      </w:r>
    </w:p>
    <w:p w:rsidR="009D2D4D" w:rsidRDefault="009D2D4D" w:rsidP="009D2D4D">
      <w:pPr>
        <w:tabs>
          <w:tab w:val="left" w:pos="284"/>
        </w:tabs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tab/>
      </w:r>
    </w:p>
    <w:p w:rsidR="009D2D4D" w:rsidRDefault="00F23BF3" w:rsidP="009D2D4D">
      <w:pPr>
        <w:tabs>
          <w:tab w:val="left" w:pos="284"/>
        </w:tabs>
        <w:rPr>
          <w:sz w:val="18"/>
          <w:szCs w:val="18"/>
          <w:lang w:val="ca-ES"/>
        </w:rPr>
      </w:pPr>
      <w:r>
        <w:rPr>
          <w:noProof/>
          <w:sz w:val="18"/>
          <w:szCs w:val="18"/>
          <w:lang w:eastAsia="es-ES"/>
        </w:rPr>
        <w:pict>
          <v:shape id="_x0000_s1285" type="#_x0000_t202" style="position:absolute;margin-left:384pt;margin-top:2.25pt;width:156pt;height:94.5pt;z-index:251687936">
            <v:textbox style="mso-next-textbox:#_x0000_s1285">
              <w:txbxContent>
                <w:p w:rsidR="009212CD" w:rsidRDefault="009212CD">
                  <w:r>
                    <w:rPr>
                      <w:noProof/>
                      <w:sz w:val="18"/>
                      <w:szCs w:val="18"/>
                      <w:lang w:eastAsia="es-ES"/>
                    </w:rPr>
                    <w:drawing>
                      <wp:inline distT="0" distB="0" distL="0" distR="0">
                        <wp:extent cx="1590675" cy="1162050"/>
                        <wp:effectExtent l="19050" t="0" r="9525" b="0"/>
                        <wp:docPr id="9" name="Imagen 4" descr="C:\Users\ANA\AppData\Local\Microsoft\Windows\Temporary Internet Files\Content.IE5\0PYL0G6F\MC90007895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NA\AppData\Local\Microsoft\Windows\Temporary Internet Files\Content.IE5\0PYL0G6F\MC90007895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2151" cy="1163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D2D4D">
        <w:rPr>
          <w:sz w:val="18"/>
          <w:szCs w:val="18"/>
          <w:lang w:val="ca-ES"/>
        </w:rPr>
        <w:tab/>
        <w:t>Tel. 93 775 49 09</w:t>
      </w:r>
    </w:p>
    <w:p w:rsidR="009D2D4D" w:rsidRDefault="009D2D4D" w:rsidP="009D2D4D">
      <w:pPr>
        <w:tabs>
          <w:tab w:val="left" w:pos="284"/>
        </w:tabs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tab/>
        <w:t xml:space="preserve">Mail.  </w:t>
      </w:r>
      <w:hyperlink r:id="rId12" w:history="1">
        <w:r w:rsidRPr="00DF6C29">
          <w:rPr>
            <w:rStyle w:val="Hipervnculo"/>
            <w:sz w:val="18"/>
            <w:szCs w:val="18"/>
            <w:lang w:val="ca-ES"/>
          </w:rPr>
          <w:t>info@arcdesantmarti.cat</w:t>
        </w:r>
      </w:hyperlink>
    </w:p>
    <w:p w:rsidR="009D2D4D" w:rsidRDefault="009D2D4D" w:rsidP="009D2D4D">
      <w:pPr>
        <w:tabs>
          <w:tab w:val="left" w:pos="284"/>
        </w:tabs>
        <w:rPr>
          <w:sz w:val="18"/>
          <w:szCs w:val="18"/>
          <w:lang w:val="ca-ES"/>
        </w:rPr>
      </w:pPr>
    </w:p>
    <w:p w:rsidR="009D2D4D" w:rsidRDefault="009D2D4D" w:rsidP="009D2D4D">
      <w:pPr>
        <w:tabs>
          <w:tab w:val="left" w:pos="284"/>
        </w:tabs>
        <w:rPr>
          <w:sz w:val="18"/>
          <w:szCs w:val="18"/>
          <w:lang w:val="ca-ES"/>
        </w:rPr>
      </w:pPr>
    </w:p>
    <w:p w:rsidR="00360ECA" w:rsidRDefault="00F23BF3" w:rsidP="0056581A">
      <w:pPr>
        <w:tabs>
          <w:tab w:val="left" w:pos="709"/>
        </w:tabs>
        <w:ind w:left="360"/>
        <w:rPr>
          <w:sz w:val="18"/>
          <w:szCs w:val="18"/>
          <w:lang w:val="ca-ES"/>
        </w:rPr>
      </w:pPr>
      <w:r w:rsidRPr="00F23BF3">
        <w:rPr>
          <w:noProof/>
          <w:lang w:val="ca-ES"/>
        </w:rPr>
        <w:pict>
          <v:shape id="_x0000_s1282" type="#_x0000_t202" style="position:absolute;left:0;text-align:left;margin-left:421pt;margin-top:694.5pt;width:155pt;height:52.5pt;z-index:-251630592;mso-position-horizontal-relative:page;mso-position-vertical-relative:page" fillcolor="#036" stroked="f">
            <v:fill opacity="51118f"/>
            <v:textbox style="mso-next-textbox:#_x0000_s1282" inset="0,0,0,0">
              <w:txbxContent>
                <w:p w:rsidR="00CE5CB3" w:rsidRDefault="00CE5CB3" w:rsidP="00AB0530"/>
              </w:txbxContent>
            </v:textbox>
            <w10:wrap anchorx="page" anchory="page"/>
          </v:shape>
        </w:pict>
      </w:r>
    </w:p>
    <w:p w:rsidR="00136E72" w:rsidRDefault="00136E72" w:rsidP="0056581A"/>
    <w:sectPr w:rsidR="00136E72" w:rsidSect="00360ECA">
      <w:pgSz w:w="12240" w:h="15840"/>
      <w:pgMar w:top="720" w:right="720" w:bottom="720" w:left="720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ECA" w:rsidRDefault="00360ECA" w:rsidP="00360ECA">
      <w:r>
        <w:separator/>
      </w:r>
    </w:p>
  </w:endnote>
  <w:endnote w:type="continuationSeparator" w:id="0">
    <w:p w:rsidR="00360ECA" w:rsidRDefault="00360ECA" w:rsidP="00360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ECA" w:rsidRDefault="00360ECA" w:rsidP="00360ECA">
      <w:r>
        <w:separator/>
      </w:r>
    </w:p>
  </w:footnote>
  <w:footnote w:type="continuationSeparator" w:id="0">
    <w:p w:rsidR="00360ECA" w:rsidRDefault="00360ECA" w:rsidP="00360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ABB"/>
    <w:multiLevelType w:val="hybridMultilevel"/>
    <w:tmpl w:val="275EA622"/>
    <w:lvl w:ilvl="0" w:tplc="E228B904">
      <w:start w:val="87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B38B6"/>
    <w:multiLevelType w:val="hybridMultilevel"/>
    <w:tmpl w:val="B3FA0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D7604"/>
    <w:multiLevelType w:val="hybridMultilevel"/>
    <w:tmpl w:val="49940A06"/>
    <w:lvl w:ilvl="0" w:tplc="E228B904">
      <w:start w:val="87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C565C"/>
    <w:multiLevelType w:val="hybridMultilevel"/>
    <w:tmpl w:val="15AE259C"/>
    <w:lvl w:ilvl="0" w:tplc="AA1C696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8A3B61"/>
    <w:multiLevelType w:val="hybridMultilevel"/>
    <w:tmpl w:val="8DF44532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6392951"/>
    <w:multiLevelType w:val="hybridMultilevel"/>
    <w:tmpl w:val="76286A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533"/>
    <w:rsid w:val="000013A6"/>
    <w:rsid w:val="00006107"/>
    <w:rsid w:val="00012796"/>
    <w:rsid w:val="000159A1"/>
    <w:rsid w:val="00030C46"/>
    <w:rsid w:val="000B3940"/>
    <w:rsid w:val="000C631C"/>
    <w:rsid w:val="000E32BA"/>
    <w:rsid w:val="000F40EB"/>
    <w:rsid w:val="000F4BCF"/>
    <w:rsid w:val="0012571D"/>
    <w:rsid w:val="00127C0C"/>
    <w:rsid w:val="00136E72"/>
    <w:rsid w:val="001F090E"/>
    <w:rsid w:val="00223F7C"/>
    <w:rsid w:val="002433E7"/>
    <w:rsid w:val="00250FE7"/>
    <w:rsid w:val="0031146D"/>
    <w:rsid w:val="0031150F"/>
    <w:rsid w:val="0032301B"/>
    <w:rsid w:val="00356E7D"/>
    <w:rsid w:val="00360ECA"/>
    <w:rsid w:val="00371D36"/>
    <w:rsid w:val="00404357"/>
    <w:rsid w:val="00442BDA"/>
    <w:rsid w:val="00451E59"/>
    <w:rsid w:val="004545E4"/>
    <w:rsid w:val="004948F5"/>
    <w:rsid w:val="004C18E2"/>
    <w:rsid w:val="004D5160"/>
    <w:rsid w:val="00552533"/>
    <w:rsid w:val="0056581A"/>
    <w:rsid w:val="00583656"/>
    <w:rsid w:val="006129BC"/>
    <w:rsid w:val="00635023"/>
    <w:rsid w:val="00672ACE"/>
    <w:rsid w:val="006D102D"/>
    <w:rsid w:val="00727F5F"/>
    <w:rsid w:val="00750EA6"/>
    <w:rsid w:val="0075352C"/>
    <w:rsid w:val="00785D46"/>
    <w:rsid w:val="007B6CCA"/>
    <w:rsid w:val="007C079F"/>
    <w:rsid w:val="007D02F0"/>
    <w:rsid w:val="007D183B"/>
    <w:rsid w:val="00816361"/>
    <w:rsid w:val="00841145"/>
    <w:rsid w:val="0087702E"/>
    <w:rsid w:val="008A407F"/>
    <w:rsid w:val="008F7913"/>
    <w:rsid w:val="009005CC"/>
    <w:rsid w:val="009053D0"/>
    <w:rsid w:val="00914A55"/>
    <w:rsid w:val="009212CD"/>
    <w:rsid w:val="00943D47"/>
    <w:rsid w:val="00955860"/>
    <w:rsid w:val="009D2D4D"/>
    <w:rsid w:val="009D7DED"/>
    <w:rsid w:val="009F3BF9"/>
    <w:rsid w:val="009F50CF"/>
    <w:rsid w:val="00A21132"/>
    <w:rsid w:val="00A570C0"/>
    <w:rsid w:val="00A95CEE"/>
    <w:rsid w:val="00AA770E"/>
    <w:rsid w:val="00AB0530"/>
    <w:rsid w:val="00AB30ED"/>
    <w:rsid w:val="00AB7160"/>
    <w:rsid w:val="00AB72C6"/>
    <w:rsid w:val="00AC4F4E"/>
    <w:rsid w:val="00AC4F53"/>
    <w:rsid w:val="00AE6B14"/>
    <w:rsid w:val="00AF095D"/>
    <w:rsid w:val="00AF28E9"/>
    <w:rsid w:val="00AF7545"/>
    <w:rsid w:val="00B05B80"/>
    <w:rsid w:val="00B25490"/>
    <w:rsid w:val="00C27788"/>
    <w:rsid w:val="00C27A92"/>
    <w:rsid w:val="00C4414A"/>
    <w:rsid w:val="00C5269B"/>
    <w:rsid w:val="00C56C81"/>
    <w:rsid w:val="00C976F8"/>
    <w:rsid w:val="00CB532B"/>
    <w:rsid w:val="00CD63AF"/>
    <w:rsid w:val="00CE435C"/>
    <w:rsid w:val="00CE5CB3"/>
    <w:rsid w:val="00D011B2"/>
    <w:rsid w:val="00D71E5E"/>
    <w:rsid w:val="00DA7D95"/>
    <w:rsid w:val="00E17EB7"/>
    <w:rsid w:val="00E9394D"/>
    <w:rsid w:val="00ED1727"/>
    <w:rsid w:val="00F05840"/>
    <w:rsid w:val="00F137F9"/>
    <w:rsid w:val="00F163B0"/>
    <w:rsid w:val="00F23BF3"/>
    <w:rsid w:val="00F30F57"/>
    <w:rsid w:val="00F43C9C"/>
    <w:rsid w:val="00F756DE"/>
    <w:rsid w:val="00F955E4"/>
    <w:rsid w:val="00FA1230"/>
    <w:rsid w:val="00FA2188"/>
    <w:rsid w:val="00FA4A33"/>
    <w:rsid w:val="00FD1537"/>
    <w:rsid w:val="00FE2ED3"/>
    <w:rsid w:val="00FE7B79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8">
      <o:colormru v:ext="edit" colors="#690,#66707a,#2b7e02"/>
      <o:colormenu v:ext="edit" fillcolor="none [3212]" strokecolor="none"/>
    </o:shapedefaults>
    <o:shapelayout v:ext="edit">
      <o:idmap v:ext="edit" data="1"/>
      <o:regrouptable v:ext="edit">
        <o:entry new="1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A33"/>
    <w:rPr>
      <w:rFonts w:ascii="Century Gothic" w:hAnsi="Century Gothic"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4948F5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qFormat/>
    <w:rsid w:val="00FA4A33"/>
    <w:pPr>
      <w:keepNext/>
      <w:spacing w:after="120" w:line="400" w:lineRule="exact"/>
      <w:outlineLvl w:val="1"/>
    </w:pPr>
    <w:rPr>
      <w:color w:val="FFFFFF"/>
      <w:sz w:val="28"/>
      <w:szCs w:val="20"/>
    </w:rPr>
  </w:style>
  <w:style w:type="paragraph" w:styleId="Ttulo3">
    <w:name w:val="heading 3"/>
    <w:basedOn w:val="Normal"/>
    <w:next w:val="Normal"/>
    <w:qFormat/>
    <w:rsid w:val="00FA4A3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A4A33"/>
    <w:pPr>
      <w:keepNext/>
      <w:outlineLvl w:val="3"/>
    </w:pPr>
    <w:rPr>
      <w:color w:val="003300"/>
      <w:szCs w:val="20"/>
    </w:rPr>
  </w:style>
  <w:style w:type="paragraph" w:styleId="Ttulo9">
    <w:name w:val="heading 9"/>
    <w:basedOn w:val="Normal"/>
    <w:next w:val="Normal"/>
    <w:qFormat/>
    <w:rsid w:val="00FA4A33"/>
    <w:pPr>
      <w:keepNext/>
      <w:outlineLvl w:val="8"/>
    </w:pPr>
    <w:rPr>
      <w:i/>
      <w:color w:val="00808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asthead">
    <w:name w:val="Masthead"/>
    <w:basedOn w:val="Ttulo1"/>
    <w:rsid w:val="0012571D"/>
    <w:pPr>
      <w:spacing w:before="0" w:after="0"/>
    </w:pPr>
    <w:rPr>
      <w:rFonts w:cs="Times New Roman"/>
      <w:b w:val="0"/>
      <w:bCs w:val="0"/>
      <w:kern w:val="0"/>
      <w:sz w:val="80"/>
      <w:szCs w:val="96"/>
    </w:rPr>
  </w:style>
  <w:style w:type="paragraph" w:styleId="Textoindependiente">
    <w:name w:val="Body Text"/>
    <w:basedOn w:val="Normal"/>
    <w:link w:val="TextoindependienteCar"/>
    <w:rsid w:val="00FA4A33"/>
    <w:pPr>
      <w:spacing w:after="120" w:line="240" w:lineRule="atLeast"/>
    </w:pPr>
    <w:rPr>
      <w:color w:val="000000"/>
      <w:sz w:val="18"/>
      <w:szCs w:val="20"/>
    </w:rPr>
  </w:style>
  <w:style w:type="paragraph" w:styleId="Sangradetextonormal">
    <w:name w:val="Body Text Indent"/>
    <w:basedOn w:val="Normal"/>
    <w:link w:val="SangradetextonormalCar"/>
    <w:rsid w:val="00CB532B"/>
    <w:pPr>
      <w:tabs>
        <w:tab w:val="left" w:pos="180"/>
      </w:tabs>
      <w:spacing w:line="260" w:lineRule="exact"/>
      <w:ind w:left="187" w:hanging="187"/>
    </w:pPr>
    <w:rPr>
      <w:i/>
      <w:color w:val="003366"/>
      <w:sz w:val="18"/>
      <w:szCs w:val="20"/>
    </w:rPr>
  </w:style>
  <w:style w:type="paragraph" w:customStyle="1" w:styleId="QuoteText">
    <w:name w:val="Quote Text"/>
    <w:basedOn w:val="Normal"/>
    <w:rsid w:val="0075352C"/>
    <w:pPr>
      <w:spacing w:line="360" w:lineRule="atLeast"/>
      <w:jc w:val="center"/>
    </w:pPr>
    <w:rPr>
      <w:b/>
      <w:i/>
      <w:color w:val="003366"/>
      <w:sz w:val="22"/>
      <w:szCs w:val="20"/>
    </w:rPr>
  </w:style>
  <w:style w:type="paragraph" w:customStyle="1" w:styleId="CaptionText">
    <w:name w:val="Caption Text"/>
    <w:basedOn w:val="Normal"/>
    <w:rsid w:val="00F137F9"/>
    <w:pPr>
      <w:spacing w:line="240" w:lineRule="atLeast"/>
    </w:pPr>
    <w:rPr>
      <w:color w:val="003366"/>
      <w:sz w:val="16"/>
      <w:szCs w:val="20"/>
    </w:rPr>
  </w:style>
  <w:style w:type="paragraph" w:customStyle="1" w:styleId="QuoteTextLeftAlign">
    <w:name w:val="Quote Text Left Align"/>
    <w:basedOn w:val="QuoteText"/>
    <w:rsid w:val="002433E7"/>
    <w:pPr>
      <w:jc w:val="left"/>
    </w:pPr>
  </w:style>
  <w:style w:type="paragraph" w:customStyle="1" w:styleId="CaptionTextWhite">
    <w:name w:val="Caption Text White"/>
    <w:basedOn w:val="Normal"/>
    <w:rsid w:val="000159A1"/>
    <w:rPr>
      <w:color w:val="FFFFFF"/>
      <w:sz w:val="16"/>
    </w:rPr>
  </w:style>
  <w:style w:type="paragraph" w:customStyle="1" w:styleId="VolumeNumber">
    <w:name w:val="Volume Number"/>
    <w:basedOn w:val="CaptionText"/>
    <w:rsid w:val="0031150F"/>
    <w:pPr>
      <w:jc w:val="right"/>
    </w:pPr>
    <w:rPr>
      <w:color w:val="FFFFFF"/>
    </w:rPr>
  </w:style>
  <w:style w:type="paragraph" w:customStyle="1" w:styleId="PageNumbers">
    <w:name w:val="Page Numbers"/>
    <w:basedOn w:val="VolumeNumber"/>
    <w:rsid w:val="00CB532B"/>
    <w:pPr>
      <w:jc w:val="left"/>
    </w:pPr>
  </w:style>
  <w:style w:type="character" w:styleId="Hipervnculo">
    <w:name w:val="Hyperlink"/>
    <w:basedOn w:val="Fuentedeprrafopredeter"/>
    <w:rsid w:val="00A95CEE"/>
    <w:rPr>
      <w:color w:val="0000FF"/>
      <w:u w:val="single"/>
    </w:rPr>
  </w:style>
  <w:style w:type="paragraph" w:customStyle="1" w:styleId="ContactInformation">
    <w:name w:val="Contact Information"/>
    <w:basedOn w:val="Textoindependiente"/>
    <w:rsid w:val="00AB72C6"/>
    <w:rPr>
      <w:b/>
      <w:i/>
    </w:rPr>
  </w:style>
  <w:style w:type="paragraph" w:customStyle="1" w:styleId="MailingAddress">
    <w:name w:val="Mailing Address"/>
    <w:basedOn w:val="VolumeNumber"/>
    <w:rsid w:val="00CB532B"/>
    <w:pPr>
      <w:spacing w:before="60" w:after="60" w:line="320" w:lineRule="exact"/>
      <w:jc w:val="left"/>
    </w:pPr>
    <w:rPr>
      <w:color w:val="003366"/>
      <w:sz w:val="24"/>
    </w:rPr>
  </w:style>
  <w:style w:type="paragraph" w:customStyle="1" w:styleId="QuoteTextWhite">
    <w:name w:val="Quote Text White"/>
    <w:basedOn w:val="QuoteText"/>
    <w:rsid w:val="0012571D"/>
    <w:rPr>
      <w:color w:val="FFFFFF"/>
    </w:rPr>
  </w:style>
  <w:style w:type="paragraph" w:styleId="NormalWeb">
    <w:name w:val="Normal (Web)"/>
    <w:basedOn w:val="Normal"/>
    <w:semiHidden/>
    <w:rsid w:val="00B25490"/>
    <w:pPr>
      <w:spacing w:before="144" w:after="144"/>
    </w:pPr>
    <w:rPr>
      <w:rFonts w:ascii="Times New Roman" w:eastAsia="Batang" w:hAnsi="Times New Roman"/>
      <w:lang w:eastAsia="ko-KR"/>
    </w:rPr>
  </w:style>
  <w:style w:type="paragraph" w:customStyle="1" w:styleId="WhiteText">
    <w:name w:val="White Text"/>
    <w:basedOn w:val="Normal"/>
    <w:rsid w:val="00AC4F53"/>
    <w:pPr>
      <w:keepNext/>
      <w:outlineLvl w:val="8"/>
    </w:pPr>
    <w:rPr>
      <w:rFonts w:ascii="Verdana" w:hAnsi="Verdana"/>
      <w:color w:val="FFFFFF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F05840"/>
    <w:rPr>
      <w:rFonts w:ascii="Century Gothic" w:hAnsi="Century Gothic"/>
      <w:i/>
      <w:color w:val="003366"/>
      <w:sz w:val="18"/>
      <w:lang w:val="en-US" w:eastAsia="en-US" w:bidi="ar-SA"/>
    </w:rPr>
  </w:style>
  <w:style w:type="paragraph" w:customStyle="1" w:styleId="ArticleHeading">
    <w:name w:val="Article Heading"/>
    <w:basedOn w:val="Normal"/>
    <w:rsid w:val="00451E59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customStyle="1" w:styleId="ReturnAddress">
    <w:name w:val="Return Address"/>
    <w:basedOn w:val="Sangradetextonormal"/>
    <w:rsid w:val="00451E59"/>
  </w:style>
  <w:style w:type="character" w:customStyle="1" w:styleId="Ttulo2Car">
    <w:name w:val="Título 2 Car"/>
    <w:basedOn w:val="Fuentedeprrafopredeter"/>
    <w:link w:val="Ttulo2"/>
    <w:rsid w:val="00F05840"/>
    <w:rPr>
      <w:rFonts w:ascii="Century Gothic" w:hAnsi="Century Gothic"/>
      <w:color w:val="FFFFFF"/>
      <w:sz w:val="28"/>
      <w:lang w:val="en-US"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F05840"/>
    <w:rPr>
      <w:rFonts w:ascii="Century Gothic" w:hAnsi="Century Gothic"/>
      <w:color w:val="000000"/>
      <w:sz w:val="18"/>
      <w:lang w:val="en-US" w:eastAsia="en-US" w:bidi="ar-SA"/>
    </w:rPr>
  </w:style>
  <w:style w:type="paragraph" w:styleId="Mapadeldocumento">
    <w:name w:val="Document Map"/>
    <w:basedOn w:val="Normal"/>
    <w:link w:val="MapadeldocumentoCar"/>
    <w:rsid w:val="00FE7B7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FE7B79"/>
    <w:rPr>
      <w:rFonts w:ascii="Tahoma" w:hAnsi="Tahoma" w:cs="Tahoma"/>
      <w:sz w:val="16"/>
      <w:szCs w:val="16"/>
      <w:lang w:eastAsia="en-US"/>
    </w:rPr>
  </w:style>
  <w:style w:type="paragraph" w:styleId="Revisin">
    <w:name w:val="Revision"/>
    <w:hidden/>
    <w:uiPriority w:val="99"/>
    <w:semiHidden/>
    <w:rsid w:val="00FE7B79"/>
    <w:rPr>
      <w:rFonts w:ascii="Century Gothic" w:hAnsi="Century Gothic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rsid w:val="00FE7B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7B79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rsid w:val="00360E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0ECA"/>
    <w:rPr>
      <w:rFonts w:ascii="Century Gothic" w:hAnsi="Century Gothic"/>
      <w:sz w:val="24"/>
      <w:szCs w:val="24"/>
      <w:lang w:eastAsia="en-US"/>
    </w:rPr>
  </w:style>
  <w:style w:type="paragraph" w:styleId="Piedepgina">
    <w:name w:val="footer"/>
    <w:basedOn w:val="Normal"/>
    <w:link w:val="PiedepginaCar"/>
    <w:rsid w:val="00360E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60ECA"/>
    <w:rPr>
      <w:rFonts w:ascii="Century Gothic" w:hAnsi="Century Gothic"/>
      <w:sz w:val="24"/>
      <w:szCs w:val="24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A211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211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cdesantmarti.c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AppData\Roaming\Microsoft\Templates\Bolet&#237;n%20de%20navidad%20familia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A309A-3755-435A-87FA-F74530FC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Boletín de navidad familiar</Template>
  <TotalTime>198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8</cp:revision>
  <cp:lastPrinted>2012-06-25T09:41:00Z</cp:lastPrinted>
  <dcterms:created xsi:type="dcterms:W3CDTF">2012-06-22T09:23:00Z</dcterms:created>
  <dcterms:modified xsi:type="dcterms:W3CDTF">2012-06-25T09:58:00Z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TC010128003082</vt:lpwstr>
  </property>
</Properties>
</file>